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46" w:rsidRPr="00BD0C7F" w:rsidRDefault="00574046" w:rsidP="00BB2287">
      <w:pPr>
        <w:jc w:val="center"/>
        <w:rPr>
          <w:b/>
          <w:bCs/>
          <w:sz w:val="52"/>
          <w:szCs w:val="52"/>
        </w:rPr>
      </w:pPr>
      <w:r w:rsidRPr="00BD0C7F">
        <w:rPr>
          <w:b/>
          <w:bCs/>
          <w:sz w:val="52"/>
          <w:szCs w:val="52"/>
        </w:rPr>
        <w:t xml:space="preserve">        BAREMURI 2015</w:t>
      </w:r>
    </w:p>
    <w:p w:rsidR="00574046" w:rsidRPr="00BD0C7F" w:rsidRDefault="00574046" w:rsidP="00BB2287">
      <w:pPr>
        <w:jc w:val="center"/>
        <w:rPr>
          <w:b/>
          <w:bCs/>
          <w:sz w:val="44"/>
          <w:szCs w:val="44"/>
        </w:rPr>
      </w:pPr>
      <w:r w:rsidRPr="00BD0C7F">
        <w:rPr>
          <w:b/>
          <w:bCs/>
          <w:color w:val="FF0000"/>
          <w:sz w:val="32"/>
          <w:szCs w:val="32"/>
        </w:rPr>
        <w:t xml:space="preserve">          </w:t>
      </w:r>
      <w:r w:rsidRPr="00BD0C7F">
        <w:rPr>
          <w:b/>
          <w:bCs/>
          <w:sz w:val="44"/>
          <w:szCs w:val="44"/>
        </w:rPr>
        <w:t>BAZIN 50 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994"/>
        <w:gridCol w:w="1750"/>
        <w:gridCol w:w="1872"/>
        <w:gridCol w:w="2018"/>
        <w:gridCol w:w="1727"/>
        <w:gridCol w:w="1874"/>
      </w:tblGrid>
      <w:tr w:rsidR="00574046" w:rsidRPr="00677ECF">
        <w:tc>
          <w:tcPr>
            <w:tcW w:w="195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PROBA</w:t>
            </w:r>
          </w:p>
        </w:tc>
        <w:tc>
          <w:tcPr>
            <w:tcW w:w="564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046" w:rsidRPr="00BD0C7F" w:rsidRDefault="00574046" w:rsidP="00677E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C7F">
              <w:rPr>
                <w:b/>
                <w:bCs/>
                <w:sz w:val="28"/>
                <w:szCs w:val="28"/>
              </w:rPr>
              <w:t>MASCULIN</w:t>
            </w:r>
          </w:p>
        </w:tc>
        <w:tc>
          <w:tcPr>
            <w:tcW w:w="564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046" w:rsidRPr="00BD0C7F" w:rsidRDefault="00574046" w:rsidP="00677E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C7F">
              <w:rPr>
                <w:b/>
                <w:bCs/>
                <w:sz w:val="28"/>
                <w:szCs w:val="28"/>
              </w:rPr>
              <w:t>FEMININ</w:t>
            </w:r>
          </w:p>
        </w:tc>
      </w:tr>
      <w:tr w:rsidR="00574046" w:rsidRPr="00677ECF">
        <w:tc>
          <w:tcPr>
            <w:tcW w:w="195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SENIORI</w:t>
            </w:r>
          </w:p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19 ani si mai mari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TINERET</w:t>
            </w:r>
          </w:p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17-18 ani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JUNIORI</w:t>
            </w:r>
          </w:p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15-16 ani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SENIOARE</w:t>
            </w:r>
          </w:p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19 ani si mai mari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TINERET</w:t>
            </w:r>
          </w:p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17-18 ani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JUNIOARE</w:t>
            </w:r>
          </w:p>
          <w:p w:rsidR="00574046" w:rsidRPr="00677ECF" w:rsidRDefault="00574046" w:rsidP="00677E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77ECF">
              <w:rPr>
                <w:b/>
                <w:bCs/>
                <w:sz w:val="24"/>
                <w:szCs w:val="24"/>
              </w:rPr>
              <w:t>15-16 ani</w:t>
            </w:r>
          </w:p>
        </w:tc>
      </w:tr>
      <w:tr w:rsidR="00574046" w:rsidRPr="00677ECF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 w:colFirst="0" w:colLast="6"/>
            <w:r w:rsidRPr="00677ECF">
              <w:rPr>
                <w:sz w:val="28"/>
                <w:szCs w:val="28"/>
              </w:rPr>
              <w:t>50m liber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28.00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29.00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30.00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31.00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32.00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33.00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100 m liber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59.00</w:t>
            </w:r>
          </w:p>
        </w:tc>
        <w:tc>
          <w:tcPr>
            <w:tcW w:w="1758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1.01.00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1.03.00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1.05.00</w:t>
            </w:r>
          </w:p>
        </w:tc>
        <w:tc>
          <w:tcPr>
            <w:tcW w:w="1735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1.07.00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1.09.00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200 m liber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2.10.00</w:t>
            </w:r>
          </w:p>
        </w:tc>
        <w:tc>
          <w:tcPr>
            <w:tcW w:w="1758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2.14.00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2.18.00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2.18.00</w:t>
            </w:r>
          </w:p>
        </w:tc>
        <w:tc>
          <w:tcPr>
            <w:tcW w:w="1735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2.22.00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2.26.00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400 m liber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4.24.00</w:t>
            </w:r>
          </w:p>
        </w:tc>
        <w:tc>
          <w:tcPr>
            <w:tcW w:w="1758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4.30.00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4.36.00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5.00.00</w:t>
            </w:r>
          </w:p>
        </w:tc>
        <w:tc>
          <w:tcPr>
            <w:tcW w:w="1735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5.10.00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5.20.00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800 m liber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9.00.00</w:t>
            </w:r>
          </w:p>
        </w:tc>
        <w:tc>
          <w:tcPr>
            <w:tcW w:w="1758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9.15.00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9.30.00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10.10.00</w:t>
            </w:r>
          </w:p>
        </w:tc>
        <w:tc>
          <w:tcPr>
            <w:tcW w:w="1735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10.20.00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10.30.00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1500 m liber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17.30.00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18.00.00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18.30.00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18.30.00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19.00.00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19.30.00</w:t>
            </w:r>
          </w:p>
        </w:tc>
      </w:tr>
      <w:tr w:rsidR="00574046" w:rsidRPr="00677ECF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 xml:space="preserve">50 m bras 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34.00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35.00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36.00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39.00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40.00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41.00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100 m bras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1.12.00</w:t>
            </w:r>
          </w:p>
        </w:tc>
        <w:tc>
          <w:tcPr>
            <w:tcW w:w="1758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1.14.00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1.16.00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1.25.00</w:t>
            </w:r>
          </w:p>
        </w:tc>
        <w:tc>
          <w:tcPr>
            <w:tcW w:w="1735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1.27.00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1.29.00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200 m bras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2.38.00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2.42.00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2.46.00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3.04.00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3.08.00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3.12.00</w:t>
            </w:r>
          </w:p>
        </w:tc>
      </w:tr>
      <w:tr w:rsidR="00574046" w:rsidRPr="00677ECF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50 m spate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32.00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33.00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34.00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35.00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36.00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37.00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100 m spate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1.06.00</w:t>
            </w:r>
          </w:p>
        </w:tc>
        <w:tc>
          <w:tcPr>
            <w:tcW w:w="1758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1.08.00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1.10.00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1.13.00</w:t>
            </w:r>
          </w:p>
        </w:tc>
        <w:tc>
          <w:tcPr>
            <w:tcW w:w="1735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1.15.00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1.17.00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200 m spate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2.19.00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2.23.00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2.27.00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2.35.00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2.39.00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2.43.00</w:t>
            </w:r>
          </w:p>
        </w:tc>
      </w:tr>
      <w:tr w:rsidR="00574046" w:rsidRPr="00677ECF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50 m fluture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30.00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31.00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32.00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33.50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34.50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35.50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100 m fluture</w:t>
            </w:r>
          </w:p>
        </w:tc>
        <w:tc>
          <w:tcPr>
            <w:tcW w:w="2006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1.04.00</w:t>
            </w:r>
          </w:p>
        </w:tc>
        <w:tc>
          <w:tcPr>
            <w:tcW w:w="1758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1.06.00</w:t>
            </w:r>
          </w:p>
        </w:tc>
        <w:tc>
          <w:tcPr>
            <w:tcW w:w="1882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1.08.00</w:t>
            </w:r>
          </w:p>
        </w:tc>
        <w:tc>
          <w:tcPr>
            <w:tcW w:w="2030" w:type="dxa"/>
            <w:tcBorders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1.11.00</w:t>
            </w:r>
          </w:p>
        </w:tc>
        <w:tc>
          <w:tcPr>
            <w:tcW w:w="1735" w:type="dxa"/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1.13.00</w:t>
            </w:r>
          </w:p>
        </w:tc>
        <w:tc>
          <w:tcPr>
            <w:tcW w:w="1883" w:type="dxa"/>
            <w:tcBorders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1.15.00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200 m fluture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2.18.00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2.22.00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2.26.00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2.33.00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2.37.00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2.41.00</w:t>
            </w:r>
          </w:p>
        </w:tc>
      </w:tr>
      <w:tr w:rsidR="00574046" w:rsidRPr="00677ECF">
        <w:tc>
          <w:tcPr>
            <w:tcW w:w="19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 xml:space="preserve">200 m mixt </w:t>
            </w:r>
          </w:p>
        </w:tc>
        <w:tc>
          <w:tcPr>
            <w:tcW w:w="20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2.20.00</w:t>
            </w:r>
          </w:p>
        </w:tc>
        <w:tc>
          <w:tcPr>
            <w:tcW w:w="1758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2.24.00</w:t>
            </w:r>
          </w:p>
        </w:tc>
        <w:tc>
          <w:tcPr>
            <w:tcW w:w="18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2.28.00</w:t>
            </w:r>
          </w:p>
        </w:tc>
        <w:tc>
          <w:tcPr>
            <w:tcW w:w="203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2.36.00</w:t>
            </w:r>
          </w:p>
        </w:tc>
        <w:tc>
          <w:tcPr>
            <w:tcW w:w="1735" w:type="dxa"/>
            <w:tcBorders>
              <w:top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2.40.00</w:t>
            </w:r>
          </w:p>
        </w:tc>
        <w:tc>
          <w:tcPr>
            <w:tcW w:w="18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2.44.00</w:t>
            </w:r>
          </w:p>
        </w:tc>
      </w:tr>
      <w:tr w:rsidR="00574046" w:rsidRPr="00677ECF">
        <w:tc>
          <w:tcPr>
            <w:tcW w:w="19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400 m  mixt</w:t>
            </w:r>
          </w:p>
        </w:tc>
        <w:tc>
          <w:tcPr>
            <w:tcW w:w="20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4.52.00</w:t>
            </w:r>
          </w:p>
        </w:tc>
        <w:tc>
          <w:tcPr>
            <w:tcW w:w="1758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5.00.00</w:t>
            </w:r>
          </w:p>
        </w:tc>
        <w:tc>
          <w:tcPr>
            <w:tcW w:w="188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5.08.00</w:t>
            </w:r>
          </w:p>
        </w:tc>
        <w:tc>
          <w:tcPr>
            <w:tcW w:w="203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5.20.00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5.28.00</w:t>
            </w:r>
          </w:p>
        </w:tc>
        <w:tc>
          <w:tcPr>
            <w:tcW w:w="18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4046" w:rsidRPr="00677ECF" w:rsidRDefault="00574046" w:rsidP="00677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77ECF">
              <w:rPr>
                <w:sz w:val="28"/>
                <w:szCs w:val="28"/>
              </w:rPr>
              <w:t>5.36.00</w:t>
            </w:r>
          </w:p>
        </w:tc>
      </w:tr>
      <w:bookmarkEnd w:id="0"/>
    </w:tbl>
    <w:p w:rsidR="00574046" w:rsidRPr="007B05E5" w:rsidRDefault="00574046" w:rsidP="00F127D7">
      <w:pPr>
        <w:rPr>
          <w:sz w:val="24"/>
          <w:szCs w:val="24"/>
        </w:rPr>
      </w:pPr>
    </w:p>
    <w:sectPr w:rsidR="00574046" w:rsidRPr="007B05E5" w:rsidSect="00BD0C7F">
      <w:pgSz w:w="15840" w:h="12240" w:orient="landscape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D8"/>
    <w:rsid w:val="000D5046"/>
    <w:rsid w:val="00162AAC"/>
    <w:rsid w:val="002245A3"/>
    <w:rsid w:val="00253A34"/>
    <w:rsid w:val="003266E5"/>
    <w:rsid w:val="003C7D97"/>
    <w:rsid w:val="003F4E45"/>
    <w:rsid w:val="004175C5"/>
    <w:rsid w:val="004F6E1D"/>
    <w:rsid w:val="00526970"/>
    <w:rsid w:val="00574046"/>
    <w:rsid w:val="005D6FD8"/>
    <w:rsid w:val="00677ECF"/>
    <w:rsid w:val="00682EB4"/>
    <w:rsid w:val="007B05E5"/>
    <w:rsid w:val="00897BD6"/>
    <w:rsid w:val="008C40A8"/>
    <w:rsid w:val="008F10F3"/>
    <w:rsid w:val="00970611"/>
    <w:rsid w:val="00AC510C"/>
    <w:rsid w:val="00BB2287"/>
    <w:rsid w:val="00BD0C7F"/>
    <w:rsid w:val="00EF0009"/>
    <w:rsid w:val="00F127D7"/>
    <w:rsid w:val="00F744BE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4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2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178</Words>
  <Characters>1017</Characters>
  <Application>Microsoft Office Outlook</Application>
  <DocSecurity>0</DocSecurity>
  <Lines>0</Lines>
  <Paragraphs>0</Paragraphs>
  <ScaleCrop>false</ScaleCrop>
  <Company>frnpm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BAREMURI 2015</dc:title>
  <dc:subject/>
  <dc:creator>user</dc:creator>
  <cp:keywords/>
  <dc:description/>
  <cp:lastModifiedBy>frnpm</cp:lastModifiedBy>
  <cp:revision>3</cp:revision>
  <cp:lastPrinted>2015-01-14T11:31:00Z</cp:lastPrinted>
  <dcterms:created xsi:type="dcterms:W3CDTF">2015-01-28T18:18:00Z</dcterms:created>
  <dcterms:modified xsi:type="dcterms:W3CDTF">2015-02-11T13:46:00Z</dcterms:modified>
</cp:coreProperties>
</file>